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AE" w:rsidRDefault="00D60CAE">
      <w:pPr>
        <w:rPr>
          <w:sz w:val="28"/>
          <w:szCs w:val="28"/>
        </w:rPr>
      </w:pPr>
      <w:r w:rsidRPr="008A350A">
        <w:rPr>
          <w:sz w:val="28"/>
          <w:szCs w:val="28"/>
        </w:rPr>
        <w:t>Školsko šarenilo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Na današnji dan svakakve maske šeću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danas tužan sigurno biti neću.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Od životinja do čovjeka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ovaj karneval pamtit će se dovijeka.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U razredu mome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svi nose maske po svome. 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Na današnji dan svakakve maske šeću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danas tužan sigurno biti neću.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Anteo i Borna, 6.b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32"/>
          <w:szCs w:val="32"/>
        </w:rPr>
      </w:pPr>
      <w:r w:rsidRPr="00B12901">
        <w:rPr>
          <w:sz w:val="32"/>
          <w:szCs w:val="32"/>
        </w:rPr>
        <w:t>Školski maskenbal</w:t>
      </w:r>
    </w:p>
    <w:p w:rsidR="00D60CAE" w:rsidRPr="00B12901" w:rsidRDefault="00D60CAE">
      <w:pPr>
        <w:rPr>
          <w:sz w:val="32"/>
          <w:szCs w:val="32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Danas vidjeh mnogo maska,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od mačaka do hipija.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Danas ružnih maska nema,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veselje se sprema. 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U naš razred stigla vila,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zelenih, velikih krila.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Policajci su na sve pazili,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smijehom nas zarazili.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Vještice su sve začarale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i sve nas prevarile.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Maškare, maškare,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ah te maškare!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Linda i Lara, 6.b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Svijet veselja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Maškare, maškare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u školu su stigle.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Šarene, vesele i lijepe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svašta su živog vidjele.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Od mačka do spačka,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od vilenjaka do čarobnjaka.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Od vještica i vila 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do strašnih zlobnih sila.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Sad kad su otišle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i zimu otjerale,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velike i male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razveselile.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Lea i Reana, 6.b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Maškare, što mogu maškare</w:t>
      </w:r>
    </w:p>
    <w:p w:rsidR="00D60CAE" w:rsidRDefault="00D60CAE">
      <w:pPr>
        <w:rPr>
          <w:sz w:val="28"/>
          <w:szCs w:val="28"/>
        </w:rPr>
      </w:pP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Stjuardesa je s aviona sišla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Pa našu školu obišla.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Zvončica je s papira pobjegla,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A Pepeljuga sestrama odbjegla.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 xml:space="preserve">Hipi je mir poklanjao 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Dok je mačak na knjizi sanjao.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Iz kaveza je lav iskočio,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A leopard u našu školu kročio.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Kineskinja je došla iz Kine,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Prohodale su jagodice fine.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Dečko je cura postala,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Čudovišta su kod nas gostovala.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Mačka je mišu pružila ruku,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Kapetan je zbog nas napustio luku.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Kraljevi su stigli iz davnine,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Uz klaunove zabava nikada ne gine.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U školi je vladalo ludilo,</w:t>
      </w:r>
    </w:p>
    <w:p w:rsidR="00D60CAE" w:rsidRDefault="00D60CAE">
      <w:pPr>
        <w:rPr>
          <w:sz w:val="28"/>
          <w:szCs w:val="28"/>
        </w:rPr>
      </w:pPr>
      <w:r>
        <w:rPr>
          <w:sz w:val="28"/>
          <w:szCs w:val="28"/>
        </w:rPr>
        <w:t>Za kostimima se nije žudilo!</w:t>
      </w:r>
    </w:p>
    <w:p w:rsidR="00D60CAE" w:rsidRDefault="00D60CAE">
      <w:pPr>
        <w:rPr>
          <w:sz w:val="28"/>
          <w:szCs w:val="28"/>
        </w:rPr>
      </w:pPr>
    </w:p>
    <w:p w:rsidR="00D60CAE" w:rsidRPr="009525B1" w:rsidRDefault="00D60CA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Gaia i Tamara, 6.b</w:t>
      </w:r>
    </w:p>
    <w:sectPr w:rsidR="00D60CAE" w:rsidRPr="009525B1" w:rsidSect="00B1290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0A"/>
    <w:rsid w:val="001B5B0D"/>
    <w:rsid w:val="002F2AE6"/>
    <w:rsid w:val="00734D3A"/>
    <w:rsid w:val="008A350A"/>
    <w:rsid w:val="009525B1"/>
    <w:rsid w:val="009603BF"/>
    <w:rsid w:val="00AE277C"/>
    <w:rsid w:val="00B12901"/>
    <w:rsid w:val="00D60CAE"/>
    <w:rsid w:val="00E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259</Words>
  <Characters>1482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2016-02-12T11:16:00Z</dcterms:created>
  <dcterms:modified xsi:type="dcterms:W3CDTF">2016-02-15T07:57:00Z</dcterms:modified>
</cp:coreProperties>
</file>