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28" w:rsidRDefault="00402628" w:rsidP="00810C31">
      <w:pPr>
        <w:ind w:firstLine="708"/>
        <w:jc w:val="both"/>
        <w:rPr>
          <w:sz w:val="24"/>
          <w:szCs w:val="24"/>
        </w:rPr>
      </w:pPr>
      <w:r w:rsidRPr="00810C31">
        <w:rPr>
          <w:sz w:val="24"/>
          <w:szCs w:val="24"/>
        </w:rPr>
        <w:t>I ove se godi</w:t>
      </w:r>
      <w:r>
        <w:rPr>
          <w:sz w:val="24"/>
          <w:szCs w:val="24"/>
        </w:rPr>
        <w:t>ne naša škola može pohvaliti zapaženim rezultatima na školskim natjecanjima čime se otvorila mogućnost sudjelovanja na višoj takmičarskoj razini, županijskoj.</w:t>
      </w:r>
    </w:p>
    <w:p w:rsidR="00402628" w:rsidRDefault="00402628" w:rsidP="00810C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Rivarelini učenici sudjelovat će na županijskim natjecanjima iz geografije, engleskog i talijanskog jezika.</w:t>
      </w:r>
    </w:p>
    <w:p w:rsidR="00402628" w:rsidRDefault="00402628" w:rsidP="00810C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10C31">
        <w:rPr>
          <w:sz w:val="24"/>
          <w:szCs w:val="24"/>
        </w:rPr>
        <w:t>a Županijsko natjecanje iz geograf</w:t>
      </w:r>
      <w:r>
        <w:rPr>
          <w:sz w:val="24"/>
          <w:szCs w:val="24"/>
        </w:rPr>
        <w:t xml:space="preserve">ije koje će se održati </w:t>
      </w:r>
      <w:r w:rsidRPr="00810C31">
        <w:rPr>
          <w:sz w:val="24"/>
          <w:szCs w:val="24"/>
        </w:rPr>
        <w:t xml:space="preserve">29.veljače u Poreču </w:t>
      </w:r>
      <w:r>
        <w:rPr>
          <w:sz w:val="24"/>
          <w:szCs w:val="24"/>
        </w:rPr>
        <w:t xml:space="preserve">pozvani su </w:t>
      </w:r>
      <w:r w:rsidRPr="00810C31">
        <w:rPr>
          <w:sz w:val="24"/>
          <w:szCs w:val="24"/>
        </w:rPr>
        <w:t xml:space="preserve"> učenici sedmih razre</w:t>
      </w:r>
      <w:r>
        <w:rPr>
          <w:sz w:val="24"/>
          <w:szCs w:val="24"/>
        </w:rPr>
        <w:t>da Leon Bilić, Dominik Krulčić i  Emanuel Pištan  te Petra Ponjavić, učenica petog razreda.</w:t>
      </w:r>
    </w:p>
    <w:p w:rsidR="00402628" w:rsidRDefault="00402628" w:rsidP="00810C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 predstavnik na Županijskom natjecanju iz engleskog jezika u Puli, 24. veljače bit će Matija Radizlović iz 8. razreda, a njegove vršnjakinje Tina Sirotić i Tea Sain sudjelovat će na Županijskom natjecanju iz talijanskog jezika u Bujama 1. ožujka. </w:t>
      </w:r>
    </w:p>
    <w:p w:rsidR="00402628" w:rsidRDefault="00402628" w:rsidP="00810C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Županijsku smotru LiDraNo 2016 poslan je literarni rad Reane Miloš, učenice 6.b razreda. Pjesma Moja boška napisana je  na zavičajnom govoru.</w:t>
      </w:r>
    </w:p>
    <w:p w:rsidR="00402628" w:rsidRDefault="00402628" w:rsidP="00810C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Svim učenicima čestitamo na izvrsnim rezultatima i želimo puno uspjeha na županijskim smotrama!</w:t>
      </w:r>
    </w:p>
    <w:p w:rsidR="00402628" w:rsidRPr="00810C31" w:rsidRDefault="00402628" w:rsidP="00810C31">
      <w:pPr>
        <w:ind w:firstLine="708"/>
        <w:jc w:val="both"/>
        <w:rPr>
          <w:sz w:val="24"/>
          <w:szCs w:val="24"/>
        </w:rPr>
      </w:pPr>
    </w:p>
    <w:sectPr w:rsidR="00402628" w:rsidRPr="00810C31" w:rsidSect="003D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8A5"/>
    <w:rsid w:val="003D393E"/>
    <w:rsid w:val="00402628"/>
    <w:rsid w:val="00810C31"/>
    <w:rsid w:val="00894B2E"/>
    <w:rsid w:val="00B438A5"/>
    <w:rsid w:val="00C0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145</Words>
  <Characters>830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2016-02-10T13:26:00Z</dcterms:created>
  <dcterms:modified xsi:type="dcterms:W3CDTF">2016-02-15T08:25:00Z</dcterms:modified>
</cp:coreProperties>
</file>