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D" w:rsidRDefault="00016ADD" w:rsidP="004148DE">
      <w:pPr>
        <w:jc w:val="center"/>
        <w:rPr>
          <w:b/>
          <w:bCs/>
          <w:color w:val="0000FF"/>
          <w:sz w:val="40"/>
          <w:szCs w:val="40"/>
        </w:rPr>
      </w:pPr>
      <w:r w:rsidRPr="004148DE">
        <w:rPr>
          <w:b/>
          <w:bCs/>
          <w:color w:val="0000F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51pt" fillcolor="#b2b2b2" strokecolor="#33c" strokeweight="1pt">
            <v:fill opacity=".5"/>
            <v:shadow on="t" color="#99f" offset="3pt"/>
            <v:textpath style="font-family:&quot;Arial Black&quot;;v-text-kern:t" trim="t" fitpath="t" string="W.E.L.C.O.M.E."/>
          </v:shape>
        </w:pict>
      </w:r>
    </w:p>
    <w:p w:rsidR="00016ADD" w:rsidRPr="00F147BE" w:rsidRDefault="00016ADD" w:rsidP="004148DE">
      <w:pPr>
        <w:jc w:val="center"/>
        <w:rPr>
          <w:b/>
          <w:bCs/>
          <w:color w:val="0000FF"/>
          <w:sz w:val="40"/>
          <w:szCs w:val="40"/>
        </w:rPr>
      </w:pPr>
    </w:p>
    <w:p w:rsidR="00016ADD" w:rsidRPr="00F147BE" w:rsidRDefault="00016ADD" w:rsidP="00656136">
      <w:pPr>
        <w:jc w:val="both"/>
        <w:rPr>
          <w:b/>
          <w:bCs/>
          <w:color w:val="0000FF"/>
          <w:sz w:val="28"/>
          <w:szCs w:val="28"/>
        </w:rPr>
      </w:pPr>
      <w:r w:rsidRPr="00F147BE">
        <w:rPr>
          <w:b/>
          <w:bCs/>
          <w:color w:val="0000FF"/>
          <w:sz w:val="28"/>
          <w:szCs w:val="28"/>
        </w:rPr>
        <w:t xml:space="preserve">                             U Europi se već pet godina provodi europski projekt „W.E.L.C.O.M.E“ koji se zalaže za očuvanje vodenih prirodnih resursa. </w:t>
      </w:r>
    </w:p>
    <w:p w:rsidR="00016ADD" w:rsidRPr="00F147BE" w:rsidRDefault="00016ADD" w:rsidP="00656136">
      <w:pPr>
        <w:jc w:val="both"/>
        <w:rPr>
          <w:b/>
          <w:bCs/>
          <w:color w:val="0000FF"/>
          <w:sz w:val="28"/>
          <w:szCs w:val="28"/>
        </w:rPr>
      </w:pPr>
      <w:r w:rsidRPr="00F147BE">
        <w:rPr>
          <w:b/>
          <w:bCs/>
          <w:color w:val="0000FF"/>
          <w:sz w:val="28"/>
          <w:szCs w:val="28"/>
        </w:rPr>
        <w:t xml:space="preserve">                             Projekt okuplja pet država: Austrija, Mađarska, Rumunjska, Italija i Hrvatska. Svake bi se godine predstavila jedna država i pokazala svoja iskustva s vodenim prirodnim resursima. Ti susreti su trebali ukazati na jedinstvenu vrijednost vode kao kulturni, prirodni i gospodarski napredak. </w:t>
      </w:r>
    </w:p>
    <w:p w:rsidR="00016ADD" w:rsidRPr="00F147BE" w:rsidRDefault="00016ADD" w:rsidP="00656136">
      <w:pPr>
        <w:ind w:firstLine="708"/>
        <w:jc w:val="both"/>
        <w:rPr>
          <w:b/>
          <w:bCs/>
          <w:color w:val="0000FF"/>
          <w:sz w:val="28"/>
          <w:szCs w:val="28"/>
        </w:rPr>
      </w:pPr>
      <w:r w:rsidRPr="00F147BE">
        <w:rPr>
          <w:b/>
          <w:bCs/>
          <w:color w:val="0000FF"/>
          <w:sz w:val="28"/>
          <w:szCs w:val="28"/>
        </w:rPr>
        <w:t xml:space="preserve">Grad Novigrad se predstavio posljednji kao „Grad na tri vode“ moru, rijeci i močvari i zatvorio europski projekt. Pohvalio se Ornitološkim rezervatom na  području Antenala. U predstavljanju Antenala sudjelovali su Korado Korlević, Mia Radović, Mladen Korlević i učenici OŠ Rivarele koji sudjeluju u „Mladim istraživačima.“ </w:t>
      </w:r>
    </w:p>
    <w:p w:rsidR="00016ADD" w:rsidRPr="00F147BE" w:rsidRDefault="00016ADD" w:rsidP="00656136">
      <w:pPr>
        <w:jc w:val="both"/>
        <w:rPr>
          <w:b/>
          <w:bCs/>
          <w:color w:val="0000FF"/>
          <w:sz w:val="28"/>
          <w:szCs w:val="28"/>
        </w:rPr>
      </w:pPr>
      <w:r w:rsidRPr="00F147BE">
        <w:rPr>
          <w:b/>
          <w:bCs/>
          <w:color w:val="0000FF"/>
          <w:sz w:val="28"/>
          <w:szCs w:val="28"/>
        </w:rPr>
        <w:t xml:space="preserve">                             Možemo slobodno reći da su oduševili ostale Europljane i ostavili vrlo dobar dojam o Novigradu i Antenalu.  </w:t>
      </w:r>
    </w:p>
    <w:p w:rsidR="00016ADD" w:rsidRPr="00F147BE" w:rsidRDefault="00016ADD" w:rsidP="003B2603">
      <w:pPr>
        <w:rPr>
          <w:b/>
          <w:bCs/>
          <w:color w:val="0000FF"/>
          <w:sz w:val="28"/>
          <w:szCs w:val="28"/>
        </w:rPr>
      </w:pPr>
    </w:p>
    <w:p w:rsidR="00016ADD" w:rsidRDefault="00016ADD" w:rsidP="003B26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Ivan Kukuljan, 8.b</w:t>
      </w:r>
    </w:p>
    <w:p w:rsidR="00016ADD" w:rsidRPr="006F0DEF" w:rsidRDefault="00016ADD" w:rsidP="006F0DEF">
      <w:pPr>
        <w:rPr>
          <w:sz w:val="28"/>
          <w:szCs w:val="28"/>
        </w:rPr>
      </w:pPr>
    </w:p>
    <w:sectPr w:rsidR="00016ADD" w:rsidRPr="006F0DEF" w:rsidSect="0075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EF"/>
    <w:rsid w:val="00016ADD"/>
    <w:rsid w:val="001A7DE1"/>
    <w:rsid w:val="00264048"/>
    <w:rsid w:val="002E39BA"/>
    <w:rsid w:val="003B2603"/>
    <w:rsid w:val="004148DE"/>
    <w:rsid w:val="00656136"/>
    <w:rsid w:val="006766BA"/>
    <w:rsid w:val="006F0DEF"/>
    <w:rsid w:val="00703703"/>
    <w:rsid w:val="007552D4"/>
    <w:rsid w:val="00762EE3"/>
    <w:rsid w:val="00810E9F"/>
    <w:rsid w:val="009C390B"/>
    <w:rsid w:val="00C650FF"/>
    <w:rsid w:val="00E2062D"/>
    <w:rsid w:val="00E242F2"/>
    <w:rsid w:val="00F1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159</Words>
  <Characters>907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Korisnik</dc:creator>
  <cp:keywords/>
  <dc:description/>
  <cp:lastModifiedBy>korisnik</cp:lastModifiedBy>
  <cp:revision>5</cp:revision>
  <dcterms:created xsi:type="dcterms:W3CDTF">2012-04-27T08:16:00Z</dcterms:created>
  <dcterms:modified xsi:type="dcterms:W3CDTF">2012-04-27T08:25:00Z</dcterms:modified>
</cp:coreProperties>
</file>