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E" w:rsidRDefault="001B3C0E" w:rsidP="005578B4">
      <w:pPr>
        <w:ind w:firstLine="708"/>
        <w:rPr>
          <w:rFonts w:ascii="Arial Narrow" w:hAnsi="Arial Narrow" w:cs="Arial Narrow"/>
          <w:b/>
          <w:bCs/>
          <w:color w:val="1F497D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9B1B2B">
        <w:rPr>
          <w:rFonts w:ascii="Arial Narrow" w:hAnsi="Arial Narrow" w:cs="Arial Narrow"/>
          <w:b/>
          <w:bCs/>
          <w:color w:val="1F497D"/>
          <w:sz w:val="24"/>
          <w:szCs w:val="24"/>
        </w:rPr>
        <w:tab/>
      </w:r>
      <w:r w:rsidRPr="00985396">
        <w:rPr>
          <w:rFonts w:ascii="Arial Narrow" w:hAnsi="Arial Narrow" w:cs="Arial Narrow"/>
          <w:b/>
          <w:bCs/>
          <w:color w:val="1F497D"/>
          <w:sz w:val="28"/>
          <w:szCs w:val="28"/>
        </w:rPr>
        <w:t>Grgi 2. mjesto</w:t>
      </w:r>
      <w:r>
        <w:rPr>
          <w:rFonts w:ascii="Arial Narrow" w:hAnsi="Arial Narrow" w:cs="Arial Narrow"/>
          <w:b/>
          <w:bCs/>
          <w:color w:val="1F497D"/>
          <w:sz w:val="28"/>
          <w:szCs w:val="28"/>
        </w:rPr>
        <w:t xml:space="preserve"> !</w:t>
      </w:r>
    </w:p>
    <w:p w:rsidR="001B3C0E" w:rsidRPr="00A65129" w:rsidRDefault="001B3C0E" w:rsidP="005578B4">
      <w:pPr>
        <w:ind w:firstLine="708"/>
        <w:rPr>
          <w:rFonts w:ascii="Arial Narrow" w:hAnsi="Arial Narrow" w:cs="Arial Narrow"/>
          <w:sz w:val="24"/>
          <w:szCs w:val="24"/>
        </w:rPr>
      </w:pPr>
      <w:r w:rsidRPr="00A65129">
        <w:rPr>
          <w:rFonts w:ascii="Arial Narrow" w:hAnsi="Arial Narrow" w:cs="Arial Narrow"/>
          <w:sz w:val="24"/>
          <w:szCs w:val="24"/>
        </w:rPr>
        <w:t>Razgovarala</w:t>
      </w:r>
      <w:r>
        <w:rPr>
          <w:rFonts w:ascii="Arial Narrow" w:hAnsi="Arial Narrow" w:cs="Arial Narrow"/>
          <w:sz w:val="24"/>
          <w:szCs w:val="24"/>
        </w:rPr>
        <w:t>:</w:t>
      </w:r>
      <w:r w:rsidRPr="00A65129">
        <w:rPr>
          <w:rFonts w:ascii="Arial Narrow" w:hAnsi="Arial Narrow" w:cs="Arial Narrow"/>
          <w:sz w:val="24"/>
          <w:szCs w:val="24"/>
        </w:rPr>
        <w:t xml:space="preserve"> Anna Beg</w:t>
      </w:r>
    </w:p>
    <w:p w:rsidR="001B3C0E" w:rsidRPr="009B1B2B" w:rsidRDefault="001B3C0E" w:rsidP="00985396">
      <w:pPr>
        <w:ind w:firstLine="708"/>
        <w:rPr>
          <w:rFonts w:ascii="Arial Narrow" w:hAnsi="Arial Narrow" w:cs="Arial Narrow"/>
          <w:sz w:val="24"/>
          <w:szCs w:val="24"/>
        </w:rPr>
      </w:pPr>
      <w:r w:rsidRPr="009B1B2B">
        <w:rPr>
          <w:rFonts w:ascii="Arial Narrow" w:hAnsi="Arial Narrow" w:cs="Arial Narrow"/>
          <w:sz w:val="24"/>
          <w:szCs w:val="24"/>
        </w:rPr>
        <w:t>Petar Grgić, učenik 8. b</w:t>
      </w:r>
      <w:r>
        <w:rPr>
          <w:rFonts w:ascii="Arial Narrow" w:hAnsi="Arial Narrow" w:cs="Arial Narrow"/>
          <w:sz w:val="24"/>
          <w:szCs w:val="24"/>
        </w:rPr>
        <w:t xml:space="preserve"> razreda</w:t>
      </w:r>
      <w:r w:rsidRPr="009B1B2B">
        <w:rPr>
          <w:rFonts w:ascii="Arial Narrow" w:hAnsi="Arial Narrow" w:cs="Arial Narrow"/>
          <w:sz w:val="24"/>
          <w:szCs w:val="24"/>
        </w:rPr>
        <w:t>, nedavno je sudjelovao na županijskom natjecanju iz povijesti gdje je osvojio visoko 2. mjesto.</w:t>
      </w:r>
    </w:p>
    <w:p w:rsidR="001B3C0E" w:rsidRPr="00985396" w:rsidRDefault="001B3C0E" w:rsidP="005578B4">
      <w:pPr>
        <w:ind w:firstLine="708"/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 xml:space="preserve">Dobar dan Petre, je li ti je ovo prvo županijsko natjecanje?  </w:t>
      </w:r>
    </w:p>
    <w:p w:rsidR="001B3C0E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color w:val="008000"/>
          <w:sz w:val="24"/>
          <w:szCs w:val="24"/>
        </w:rPr>
        <w:t>Da. Ovo je prvi put da sam sudjel</w:t>
      </w:r>
      <w:r>
        <w:rPr>
          <w:rFonts w:ascii="Arial Narrow" w:hAnsi="Arial Narrow" w:cs="Arial Narrow"/>
          <w:color w:val="008000"/>
          <w:sz w:val="24"/>
          <w:szCs w:val="24"/>
        </w:rPr>
        <w:t>ovao na županijskom natjecanju. Dobar je osjećaj, kruna na kraju osmog razreda.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>Na kojim si natjecanjima još sudjelovao?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color w:val="008000"/>
          <w:sz w:val="24"/>
          <w:szCs w:val="24"/>
        </w:rPr>
        <w:t xml:space="preserve"> Prošle godine sam sa školskom nogometnom ekipom izborio ulazak na županijsko natjecanje, no, nažalos,t prije natjecanja sam se razbolio te nisam mogao sudjelovati. Mislim da smo tada ispali u grupnoj fazi natjecanja. 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 xml:space="preserve">Jesi li zadovoljan svojim uspjehom iz povijesti? </w:t>
      </w:r>
    </w:p>
    <w:p w:rsidR="001B3C0E" w:rsidRPr="00985396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color w:val="008000"/>
          <w:sz w:val="24"/>
          <w:szCs w:val="24"/>
        </w:rPr>
        <w:t>Svojim uspjehom iz povijesti sam prezadovoljan. Iskreno</w:t>
      </w:r>
      <w:r>
        <w:rPr>
          <w:rFonts w:ascii="Arial Narrow" w:hAnsi="Arial Narrow" w:cs="Arial Narrow"/>
          <w:color w:val="008000"/>
          <w:sz w:val="24"/>
          <w:szCs w:val="24"/>
        </w:rPr>
        <w:t>,</w:t>
      </w:r>
      <w:r w:rsidRPr="00985396">
        <w:rPr>
          <w:rFonts w:ascii="Arial Narrow" w:hAnsi="Arial Narrow" w:cs="Arial Narrow"/>
          <w:color w:val="008000"/>
          <w:sz w:val="24"/>
          <w:szCs w:val="24"/>
        </w:rPr>
        <w:t xml:space="preserve"> nisam očekivao</w:t>
      </w:r>
      <w:r>
        <w:rPr>
          <w:rFonts w:ascii="Arial Narrow" w:hAnsi="Arial Narrow" w:cs="Arial Narrow"/>
          <w:color w:val="008000"/>
          <w:sz w:val="24"/>
          <w:szCs w:val="24"/>
        </w:rPr>
        <w:t xml:space="preserve"> baš drugo mjesto, bio sam ugodno iznenađen plasmanom.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 xml:space="preserve"> Što ti je učitelj Rasim rekao kad je vidio da si drugi? </w:t>
      </w:r>
    </w:p>
    <w:p w:rsidR="001B3C0E" w:rsidRPr="00985396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color w:val="008000"/>
          <w:sz w:val="24"/>
          <w:szCs w:val="24"/>
        </w:rPr>
        <w:t xml:space="preserve">Učitelj mi je čestitao na drugom mjestu, no nisam vidio neko iznenađenje kod njega. Valjda je to očekivao od mene. 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 xml:space="preserve">Koliko je učenika osmih razreda  sudjelovalo na natjecanju? </w:t>
      </w:r>
    </w:p>
    <w:p w:rsidR="001B3C0E" w:rsidRPr="00985396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color w:val="008000"/>
          <w:sz w:val="24"/>
          <w:szCs w:val="24"/>
        </w:rPr>
        <w:t xml:space="preserve">Bilo nas je 12 iz osmih razreda. Mislim da je veliki uspjeh za školu što su  je predstavljala dvojica učenika; moj prijatelj iz razreda Davide i moja malenkost. 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 xml:space="preserve"> Kakva su bila pitanja na ispitu?</w:t>
      </w:r>
    </w:p>
    <w:p w:rsidR="001B3C0E" w:rsidRPr="00985396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85396">
        <w:rPr>
          <w:rFonts w:ascii="Arial Narrow" w:hAnsi="Arial Narrow" w:cs="Arial Narrow"/>
          <w:color w:val="008000"/>
          <w:sz w:val="24"/>
          <w:szCs w:val="24"/>
        </w:rPr>
        <w:t xml:space="preserve"> Pitanja su bila teška, kako i priliči županijskom natjecanju, no većinu sam ih znao. </w:t>
      </w:r>
    </w:p>
    <w:p w:rsidR="001B3C0E" w:rsidRPr="00985396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85396">
        <w:rPr>
          <w:rFonts w:ascii="Arial Narrow" w:hAnsi="Arial Narrow" w:cs="Arial Narrow"/>
          <w:i/>
          <w:iCs/>
          <w:sz w:val="24"/>
          <w:szCs w:val="24"/>
        </w:rPr>
        <w:t>Kako su tekle pripreme za županijski ogled u Vodnjanu?</w:t>
      </w:r>
    </w:p>
    <w:p w:rsidR="001B3C0E" w:rsidRPr="003617D1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3617D1">
        <w:rPr>
          <w:rFonts w:ascii="Arial Narrow" w:hAnsi="Arial Narrow" w:cs="Arial Narrow"/>
          <w:color w:val="008000"/>
          <w:sz w:val="24"/>
          <w:szCs w:val="24"/>
        </w:rPr>
        <w:t xml:space="preserve">Ozbiljno smo se uhvatili posla čim smo saznali da smo pozvani u Vodnjan. Pošto u školi nismo obradili Drugi svjetski rat, ja i Davide smo to morali obraditi s učiteljem nasamo. Dosta smo vremena potrošili obrađujući tu cjelinu, a uz to smo morali i ponavljati staro gradivo. </w:t>
      </w:r>
      <w:r>
        <w:rPr>
          <w:rFonts w:ascii="Arial Narrow" w:hAnsi="Arial Narrow" w:cs="Arial Narrow"/>
          <w:color w:val="008000"/>
          <w:sz w:val="24"/>
          <w:szCs w:val="24"/>
        </w:rPr>
        <w:t>U dobrom društvu ništa nije teško.</w:t>
      </w:r>
    </w:p>
    <w:p w:rsidR="001B3C0E" w:rsidRPr="009B1B2B" w:rsidRDefault="001B3C0E" w:rsidP="005578B4">
      <w:pPr>
        <w:rPr>
          <w:rFonts w:ascii="Arial Narrow" w:hAnsi="Arial Narrow" w:cs="Arial Narrow"/>
          <w:sz w:val="24"/>
          <w:szCs w:val="24"/>
        </w:rPr>
      </w:pPr>
      <w:r w:rsidRPr="009B1B2B">
        <w:rPr>
          <w:rFonts w:ascii="Arial Narrow" w:hAnsi="Arial Narrow" w:cs="Arial Narrow"/>
          <w:sz w:val="24"/>
          <w:szCs w:val="24"/>
        </w:rPr>
        <w:t>Planiraš li se i sljedeće godine prijaviti na natjecanje iz povijesti?</w:t>
      </w:r>
    </w:p>
    <w:p w:rsidR="001B3C0E" w:rsidRPr="00471983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9B1B2B">
        <w:rPr>
          <w:rFonts w:ascii="Arial Narrow" w:hAnsi="Arial Narrow" w:cs="Arial Narrow"/>
          <w:sz w:val="24"/>
          <w:szCs w:val="24"/>
        </w:rPr>
        <w:t xml:space="preserve"> </w:t>
      </w:r>
      <w:r w:rsidRPr="00471983">
        <w:rPr>
          <w:rFonts w:ascii="Arial Narrow" w:hAnsi="Arial Narrow" w:cs="Arial Narrow"/>
          <w:color w:val="008000"/>
          <w:sz w:val="24"/>
          <w:szCs w:val="24"/>
        </w:rPr>
        <w:t xml:space="preserve">Ako bude prilike, zašto ne? </w:t>
      </w:r>
    </w:p>
    <w:p w:rsidR="001B3C0E" w:rsidRPr="00471983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471983">
        <w:rPr>
          <w:rFonts w:ascii="Arial Narrow" w:hAnsi="Arial Narrow" w:cs="Arial Narrow"/>
          <w:i/>
          <w:iCs/>
          <w:sz w:val="24"/>
          <w:szCs w:val="24"/>
        </w:rPr>
        <w:t>Koja je tajna tvog uspjeha? Znamo da si odličan učenik, uvij</w:t>
      </w:r>
      <w:r>
        <w:rPr>
          <w:rFonts w:ascii="Arial Narrow" w:hAnsi="Arial Narrow" w:cs="Arial Narrow"/>
          <w:i/>
          <w:iCs/>
          <w:sz w:val="24"/>
          <w:szCs w:val="24"/>
        </w:rPr>
        <w:t>e</w:t>
      </w:r>
      <w:r w:rsidRPr="00471983">
        <w:rPr>
          <w:rFonts w:ascii="Arial Narrow" w:hAnsi="Arial Narrow" w:cs="Arial Narrow"/>
          <w:i/>
          <w:iCs/>
          <w:sz w:val="24"/>
          <w:szCs w:val="24"/>
        </w:rPr>
        <w:t>k spreman na suradnju, pokretač razrednih aktivnosti i pozitivne atmosfere u svom  jedinstvenom 8.b?</w:t>
      </w:r>
    </w:p>
    <w:p w:rsidR="001B3C0E" w:rsidRPr="00471983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471983">
        <w:rPr>
          <w:rFonts w:ascii="Arial Narrow" w:hAnsi="Arial Narrow" w:cs="Arial Narrow"/>
          <w:color w:val="008000"/>
          <w:sz w:val="24"/>
          <w:szCs w:val="24"/>
        </w:rPr>
        <w:t>Nema tu nekakvih velikih tajni. Učio sam što sam mislio da je važno i da bi moglo biti u ispitu. Samo treba biti smiren kada dobijete ispit i ne paničariti.</w:t>
      </w:r>
      <w:r>
        <w:rPr>
          <w:rFonts w:ascii="Arial Narrow" w:hAnsi="Arial Narrow" w:cs="Arial Narrow"/>
          <w:color w:val="008000"/>
          <w:sz w:val="24"/>
          <w:szCs w:val="24"/>
        </w:rPr>
        <w:t xml:space="preserve"> </w:t>
      </w:r>
    </w:p>
    <w:p w:rsidR="001B3C0E" w:rsidRPr="00471983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471983">
        <w:rPr>
          <w:rFonts w:ascii="Arial Narrow" w:hAnsi="Arial Narrow" w:cs="Arial Narrow"/>
          <w:i/>
          <w:iCs/>
          <w:sz w:val="24"/>
          <w:szCs w:val="24"/>
        </w:rPr>
        <w:t xml:space="preserve"> Što bi poručio svima koji žele ići na natjecanja? </w:t>
      </w:r>
    </w:p>
    <w:p w:rsidR="001B3C0E" w:rsidRPr="00471983" w:rsidRDefault="001B3C0E" w:rsidP="005578B4">
      <w:pPr>
        <w:rPr>
          <w:rFonts w:ascii="Arial Narrow" w:hAnsi="Arial Narrow" w:cs="Arial Narrow"/>
          <w:color w:val="008000"/>
          <w:sz w:val="24"/>
          <w:szCs w:val="24"/>
        </w:rPr>
      </w:pPr>
      <w:r w:rsidRPr="00471983">
        <w:rPr>
          <w:rFonts w:ascii="Arial Narrow" w:hAnsi="Arial Narrow" w:cs="Arial Narrow"/>
          <w:color w:val="008000"/>
          <w:sz w:val="24"/>
          <w:szCs w:val="24"/>
        </w:rPr>
        <w:t>Ako to stvarno želite, potrudite se. Nitko vas ne sprječava da uzmete knjigu i to zaslužite.</w:t>
      </w:r>
    </w:p>
    <w:p w:rsidR="001B3C0E" w:rsidRPr="00471983" w:rsidRDefault="001B3C0E" w:rsidP="005578B4">
      <w:pPr>
        <w:rPr>
          <w:rFonts w:ascii="Arial Narrow" w:hAnsi="Arial Narrow" w:cs="Arial Narrow"/>
          <w:i/>
          <w:iCs/>
          <w:sz w:val="24"/>
          <w:szCs w:val="24"/>
        </w:rPr>
      </w:pPr>
      <w:r w:rsidRPr="009B1B2B">
        <w:rPr>
          <w:rFonts w:ascii="Arial Narrow" w:hAnsi="Arial Narrow" w:cs="Arial Narrow"/>
          <w:sz w:val="24"/>
          <w:szCs w:val="24"/>
        </w:rPr>
        <w:tab/>
      </w:r>
      <w:r w:rsidRPr="00471983">
        <w:rPr>
          <w:rFonts w:ascii="Arial Narrow" w:hAnsi="Arial Narrow" w:cs="Arial Narrow"/>
          <w:i/>
          <w:iCs/>
          <w:sz w:val="24"/>
          <w:szCs w:val="24"/>
        </w:rPr>
        <w:t>Hvala ti što si se odazvao na ovaj intervju, nadam se da ćeš biti pozvan i na državno natjecanje.</w:t>
      </w:r>
    </w:p>
    <w:sectPr w:rsidR="001B3C0E" w:rsidRPr="00471983" w:rsidSect="00471983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B4"/>
    <w:rsid w:val="001B3C0E"/>
    <w:rsid w:val="00231E00"/>
    <w:rsid w:val="00233F25"/>
    <w:rsid w:val="00235579"/>
    <w:rsid w:val="002D302F"/>
    <w:rsid w:val="002E0DEA"/>
    <w:rsid w:val="003617D1"/>
    <w:rsid w:val="00363651"/>
    <w:rsid w:val="00366B8E"/>
    <w:rsid w:val="00471983"/>
    <w:rsid w:val="00474BC4"/>
    <w:rsid w:val="00504136"/>
    <w:rsid w:val="005578B4"/>
    <w:rsid w:val="006C796F"/>
    <w:rsid w:val="00734BAC"/>
    <w:rsid w:val="007D686C"/>
    <w:rsid w:val="008525AA"/>
    <w:rsid w:val="008703BC"/>
    <w:rsid w:val="008F3FB5"/>
    <w:rsid w:val="00985396"/>
    <w:rsid w:val="009B1B2B"/>
    <w:rsid w:val="00A65129"/>
    <w:rsid w:val="00BF14E3"/>
    <w:rsid w:val="00D22E8C"/>
    <w:rsid w:val="00FA489D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347</Words>
  <Characters>1983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*</cp:lastModifiedBy>
  <cp:revision>3</cp:revision>
  <dcterms:created xsi:type="dcterms:W3CDTF">2012-03-27T09:11:00Z</dcterms:created>
  <dcterms:modified xsi:type="dcterms:W3CDTF">2012-03-27T09:26:00Z</dcterms:modified>
</cp:coreProperties>
</file>