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E2" w:rsidRPr="00847ABB" w:rsidRDefault="00834DE2" w:rsidP="00731CAA">
      <w:pPr>
        <w:rPr>
          <w:b/>
          <w:bCs/>
          <w:sz w:val="16"/>
          <w:szCs w:val="16"/>
          <w:lang w:val="hr-HR"/>
        </w:rPr>
      </w:pPr>
      <w:r w:rsidRPr="00BC675A">
        <w:rPr>
          <w:b/>
          <w:bCs/>
          <w:sz w:val="36"/>
          <w:szCs w:val="36"/>
          <w:lang w:val="hr-HR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90.5pt;height:79.5pt" fillcolor="#b2b2b2">
            <v:shadow color="#868686"/>
            <v:textpath style="font-family:&quot;Arial Black&quot;;font-weight:bold;v-text-kern:t" trim="t" fitpath="t" string="Valentina na županijskom natjecanju iz tehničke kulture"/>
          </v:shape>
        </w:pict>
      </w:r>
    </w:p>
    <w:p w:rsidR="00834DE2" w:rsidRPr="00E55B12" w:rsidRDefault="00834DE2" w:rsidP="00D45B42">
      <w:pPr>
        <w:ind w:firstLine="720"/>
        <w:rPr>
          <w:b/>
          <w:bCs/>
          <w:sz w:val="28"/>
          <w:szCs w:val="28"/>
          <w:lang w:val="hr-HR"/>
        </w:rPr>
      </w:pPr>
      <w:r w:rsidRPr="00E55B12">
        <w:rPr>
          <w:b/>
          <w:bCs/>
          <w:sz w:val="28"/>
          <w:szCs w:val="28"/>
          <w:lang w:val="hr-HR"/>
        </w:rPr>
        <w:t>Krajem siječnja u Školi je organizirano natjecanje iz tehničke kulture.</w:t>
      </w:r>
    </w:p>
    <w:p w:rsidR="00834DE2" w:rsidRPr="00E55B12" w:rsidRDefault="00834DE2" w:rsidP="00D45B42">
      <w:pPr>
        <w:ind w:firstLine="720"/>
        <w:jc w:val="both"/>
        <w:rPr>
          <w:b/>
          <w:bCs/>
          <w:sz w:val="28"/>
          <w:szCs w:val="28"/>
          <w:lang w:val="hr-HR"/>
        </w:rPr>
      </w:pPr>
      <w:r w:rsidRPr="00E55B12">
        <w:rPr>
          <w:b/>
          <w:bCs/>
          <w:sz w:val="28"/>
          <w:szCs w:val="28"/>
          <w:lang w:val="hr-HR"/>
        </w:rPr>
        <w:t>Na natjecanju, koje se sastojalo od pismenog i praktičnog rada, sudjelo</w:t>
      </w:r>
      <w:r>
        <w:rPr>
          <w:b/>
          <w:bCs/>
          <w:sz w:val="28"/>
          <w:szCs w:val="28"/>
          <w:lang w:val="hr-HR"/>
        </w:rPr>
        <w:t>vali su učenici šestih razreda koji su na natjecanju sudjelovali i lani tako da imaju ispitnog iskustva.</w:t>
      </w:r>
      <w:r w:rsidRPr="00E55B12">
        <w:rPr>
          <w:b/>
          <w:bCs/>
          <w:sz w:val="28"/>
          <w:szCs w:val="28"/>
          <w:lang w:val="hr-HR"/>
        </w:rPr>
        <w:t xml:space="preserve"> Uz vježbanje i dobru pripremu sve se moglo riješiti. Pismeni  dio ispita nosio je najviše  30 bodova, a iz područja praktičnog rada zadatak je bio izraditi gredni most od kartona.</w:t>
      </w:r>
    </w:p>
    <w:p w:rsidR="00834DE2" w:rsidRPr="00E55B12" w:rsidRDefault="00834DE2" w:rsidP="00D45B42">
      <w:pPr>
        <w:ind w:firstLine="720"/>
        <w:jc w:val="both"/>
        <w:rPr>
          <w:b/>
          <w:bCs/>
          <w:sz w:val="28"/>
          <w:szCs w:val="28"/>
          <w:lang w:val="hr-HR"/>
        </w:rPr>
      </w:pPr>
      <w:r w:rsidRPr="00E55B12">
        <w:rPr>
          <w:b/>
          <w:bCs/>
          <w:sz w:val="28"/>
          <w:szCs w:val="28"/>
          <w:lang w:val="hr-HR"/>
        </w:rPr>
        <w:t xml:space="preserve"> Ispit se pisao 1 školski sat, a za izgradnju mosta učenici su imali 3 sata. Svaku mjeru je bilo potrebno umanjiti i prenijeti na komad kartona, precizno izrezati, zalijepiti i na  posljetku ukrasiti kolaž papirom. </w:t>
      </w:r>
      <w:bookmarkStart w:id="0" w:name="_GoBack"/>
      <w:bookmarkEnd w:id="0"/>
    </w:p>
    <w:p w:rsidR="00834DE2" w:rsidRPr="00E55B12" w:rsidRDefault="00834DE2" w:rsidP="00D45B42">
      <w:pPr>
        <w:ind w:firstLine="720"/>
        <w:jc w:val="both"/>
        <w:rPr>
          <w:b/>
          <w:bCs/>
          <w:sz w:val="28"/>
          <w:szCs w:val="28"/>
          <w:lang w:val="hr-HR"/>
        </w:rPr>
      </w:pPr>
      <w:r w:rsidRPr="00E55B12">
        <w:rPr>
          <w:b/>
          <w:bCs/>
          <w:sz w:val="28"/>
          <w:szCs w:val="28"/>
          <w:lang w:val="hr-HR"/>
        </w:rPr>
        <w:t xml:space="preserve"> Od učitelja tehničke kulture  Ilije Babića doznali smo da je Valentina Beg, učenica 6. a razreda, najbolje riješila test, a veliku je spretnost i urednost pokazala i u praktičnom radu što je prepoznato i na županijskom povjerenstvu koje je Valentinu pozvalo na Županijsko natjecanje.</w:t>
      </w:r>
    </w:p>
    <w:p w:rsidR="00834DE2" w:rsidRPr="00E55B12" w:rsidRDefault="00834DE2" w:rsidP="00D45B42">
      <w:pPr>
        <w:ind w:firstLine="720"/>
        <w:jc w:val="both"/>
        <w:rPr>
          <w:b/>
          <w:bCs/>
          <w:sz w:val="28"/>
          <w:szCs w:val="28"/>
          <w:lang w:val="hr-HR"/>
        </w:rPr>
      </w:pPr>
      <w:r w:rsidRPr="00E55B12">
        <w:rPr>
          <w:b/>
          <w:bCs/>
          <w:sz w:val="28"/>
          <w:szCs w:val="28"/>
          <w:lang w:val="hr-HR"/>
        </w:rPr>
        <w:t>Valentina u petak sa svojim mentorom putuje na ogled najboljih tehničara u Županiji. Poželimo joj puno uspjeha!!!</w:t>
      </w:r>
    </w:p>
    <w:p w:rsidR="00834DE2" w:rsidRPr="00E55B12" w:rsidRDefault="00834DE2" w:rsidP="00D45B42">
      <w:pPr>
        <w:ind w:firstLine="720"/>
        <w:jc w:val="both"/>
        <w:rPr>
          <w:b/>
          <w:bCs/>
          <w:sz w:val="28"/>
          <w:szCs w:val="28"/>
          <w:lang w:val="hr-HR"/>
        </w:rPr>
      </w:pPr>
    </w:p>
    <w:p w:rsidR="00834DE2" w:rsidRPr="00657B70" w:rsidRDefault="00834DE2" w:rsidP="00D45B42">
      <w:pPr>
        <w:ind w:firstLine="720"/>
        <w:jc w:val="both"/>
        <w:rPr>
          <w:sz w:val="28"/>
          <w:szCs w:val="28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                                               </w:t>
      </w:r>
      <w:r>
        <w:rPr>
          <w:sz w:val="28"/>
          <w:szCs w:val="28"/>
          <w:lang w:val="hr-HR"/>
        </w:rPr>
        <w:t>Valentina Beg,</w:t>
      </w:r>
      <w:r w:rsidRPr="00657B70">
        <w:rPr>
          <w:sz w:val="28"/>
          <w:szCs w:val="28"/>
          <w:lang w:val="hr-HR"/>
        </w:rPr>
        <w:t xml:space="preserve"> 6.a</w:t>
      </w:r>
    </w:p>
    <w:sectPr w:rsidR="00834DE2" w:rsidRPr="00657B70" w:rsidSect="00847ABB">
      <w:pgSz w:w="12240" w:h="15840"/>
      <w:pgMar w:top="1079" w:right="90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BC"/>
    <w:rsid w:val="00016CA5"/>
    <w:rsid w:val="000D685A"/>
    <w:rsid w:val="001074BF"/>
    <w:rsid w:val="00147871"/>
    <w:rsid w:val="00154B14"/>
    <w:rsid w:val="001B659B"/>
    <w:rsid w:val="001C1D88"/>
    <w:rsid w:val="00206D54"/>
    <w:rsid w:val="002242B3"/>
    <w:rsid w:val="00287BEC"/>
    <w:rsid w:val="002A2099"/>
    <w:rsid w:val="002D7A9F"/>
    <w:rsid w:val="00301E0F"/>
    <w:rsid w:val="00374CB5"/>
    <w:rsid w:val="003B49B0"/>
    <w:rsid w:val="004A6A09"/>
    <w:rsid w:val="00535EE4"/>
    <w:rsid w:val="00581587"/>
    <w:rsid w:val="005F33BC"/>
    <w:rsid w:val="00657B70"/>
    <w:rsid w:val="006C5931"/>
    <w:rsid w:val="006E709D"/>
    <w:rsid w:val="006F22DD"/>
    <w:rsid w:val="00721175"/>
    <w:rsid w:val="00731CAA"/>
    <w:rsid w:val="007D1F03"/>
    <w:rsid w:val="00834DE2"/>
    <w:rsid w:val="00847ABB"/>
    <w:rsid w:val="00933AE6"/>
    <w:rsid w:val="00A02F43"/>
    <w:rsid w:val="00A51483"/>
    <w:rsid w:val="00A918A0"/>
    <w:rsid w:val="00BC675A"/>
    <w:rsid w:val="00C102F7"/>
    <w:rsid w:val="00CD23F0"/>
    <w:rsid w:val="00CE0747"/>
    <w:rsid w:val="00D36AFD"/>
    <w:rsid w:val="00D45B42"/>
    <w:rsid w:val="00E32FE4"/>
    <w:rsid w:val="00E55B12"/>
    <w:rsid w:val="00E7132D"/>
    <w:rsid w:val="00E73645"/>
    <w:rsid w:val="00EE4D1D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978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Mladi tehničari na djelu</dc:title>
  <dc:subject/>
  <dc:creator>venta</dc:creator>
  <cp:keywords/>
  <dc:description/>
  <cp:lastModifiedBy>*</cp:lastModifiedBy>
  <cp:revision>3</cp:revision>
  <dcterms:created xsi:type="dcterms:W3CDTF">2012-02-22T11:11:00Z</dcterms:created>
  <dcterms:modified xsi:type="dcterms:W3CDTF">2012-02-22T11:24:00Z</dcterms:modified>
</cp:coreProperties>
</file>